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CFDEA" w14:textId="77777777" w:rsidR="00F85641" w:rsidRDefault="00F85641" w:rsidP="00F85641">
      <w:pPr>
        <w:rPr>
          <w:rFonts w:ascii="Candara" w:hAnsi="Candara"/>
          <w:b/>
          <w:sz w:val="28"/>
          <w:szCs w:val="28"/>
        </w:rPr>
      </w:pPr>
      <w:bookmarkStart w:id="0" w:name="_GoBack"/>
      <w:bookmarkEnd w:id="0"/>
      <w:r>
        <w:rPr>
          <w:rFonts w:ascii="Candara" w:hAnsi="Candara"/>
          <w:b/>
          <w:sz w:val="28"/>
          <w:szCs w:val="28"/>
        </w:rPr>
        <w:t>Sunday 5</w:t>
      </w:r>
      <w:r w:rsidRPr="00F85641">
        <w:rPr>
          <w:rFonts w:ascii="Candara" w:hAnsi="Candara"/>
          <w:b/>
          <w:sz w:val="28"/>
          <w:szCs w:val="28"/>
          <w:vertAlign w:val="superscript"/>
        </w:rPr>
        <w:t>th</w:t>
      </w:r>
      <w:r>
        <w:rPr>
          <w:rFonts w:ascii="Candara" w:hAnsi="Candara"/>
          <w:b/>
          <w:sz w:val="28"/>
          <w:szCs w:val="28"/>
        </w:rPr>
        <w:t xml:space="preserve"> April 2020</w:t>
      </w:r>
      <w:r w:rsidRPr="007B3455">
        <w:rPr>
          <w:rFonts w:ascii="Candara" w:hAnsi="Candara"/>
          <w:b/>
          <w:sz w:val="28"/>
          <w:szCs w:val="28"/>
        </w:rPr>
        <w:t xml:space="preserve">  “</w:t>
      </w:r>
      <w:r>
        <w:rPr>
          <w:rFonts w:ascii="Candara" w:hAnsi="Candara"/>
          <w:b/>
          <w:sz w:val="28"/>
          <w:szCs w:val="28"/>
        </w:rPr>
        <w:t>Taken away by guards ” Luke 22:</w:t>
      </w:r>
    </w:p>
    <w:p w14:paraId="7035C502" w14:textId="77777777" w:rsidR="00F85641" w:rsidRDefault="00F85641" w:rsidP="00F85641">
      <w:pPr>
        <w:rPr>
          <w:rFonts w:ascii="Candara" w:hAnsi="Candara"/>
          <w:b/>
          <w:sz w:val="28"/>
          <w:szCs w:val="28"/>
        </w:rPr>
      </w:pPr>
      <w:r>
        <w:rPr>
          <w:rFonts w:ascii="Candara" w:hAnsi="Candara"/>
          <w:b/>
          <w:sz w:val="28"/>
          <w:szCs w:val="28"/>
        </w:rPr>
        <w:t>(Material adapted from Faith in Kids The Wonder of Easter Lesson 2)</w:t>
      </w:r>
    </w:p>
    <w:p w14:paraId="59D3D71C" w14:textId="77777777" w:rsidR="00F85641" w:rsidRPr="007B3455" w:rsidRDefault="00F85641" w:rsidP="00F85641">
      <w:pPr>
        <w:rPr>
          <w:rFonts w:ascii="Candara" w:hAnsi="Candara"/>
          <w:b/>
          <w:sz w:val="28"/>
          <w:szCs w:val="28"/>
        </w:rPr>
      </w:pPr>
    </w:p>
    <w:p w14:paraId="2EF030E7" w14:textId="77777777" w:rsidR="00F85641" w:rsidRDefault="00F85641" w:rsidP="00F85641">
      <w:pPr>
        <w:rPr>
          <w:rFonts w:ascii="Candara" w:hAnsi="Candara"/>
        </w:rPr>
      </w:pPr>
      <w:r>
        <w:rPr>
          <w:rFonts w:ascii="Candara" w:hAnsi="Candara"/>
        </w:rPr>
        <w:t>Last week we met different groups of people   - who showed by what they did how much they loved Jesus.  A woman comes and pours very expensive perfume over Jesus head – she does something kind and costly to show how much she loves him.  In contrast the religious leaders and Judas show that they hate Jesus as they plot together to get him arrested and killed.  This week we will find out that their opportunity to do this has finally arrived</w:t>
      </w:r>
    </w:p>
    <w:p w14:paraId="4F90DEB1" w14:textId="77777777" w:rsidR="00F85641" w:rsidRDefault="00F85641" w:rsidP="00F85641">
      <w:pPr>
        <w:rPr>
          <w:rFonts w:ascii="Candara" w:hAnsi="Candara"/>
        </w:rPr>
      </w:pPr>
      <w:r>
        <w:rPr>
          <w:rFonts w:ascii="Candara" w:hAnsi="Candara"/>
        </w:rPr>
        <w:t xml:space="preserve">In the dark a crowd of Jesus’ enemies arrive to do the devil’s work </w:t>
      </w:r>
      <w:proofErr w:type="gramStart"/>
      <w:r>
        <w:rPr>
          <w:rFonts w:ascii="Candara" w:hAnsi="Candara"/>
        </w:rPr>
        <w:t>-  armed</w:t>
      </w:r>
      <w:proofErr w:type="gramEnd"/>
      <w:r>
        <w:rPr>
          <w:rFonts w:ascii="Candara" w:hAnsi="Candara"/>
        </w:rPr>
        <w:t xml:space="preserve"> with sticks and swords, led by Judas to arrest Jesus.  Jesus friends the disciples are ready to defend Jesus with swords.  Neither Jesus’ enemies or his friends seem to have any idea that Jesus is in total charge with the full power of God at his disposal – as if sticks and swords can stop Jesus!  Jesus’ words, his healing and his calm manner show that he is in total charge and he will never be frightened or surprised.</w:t>
      </w:r>
    </w:p>
    <w:p w14:paraId="03BBFECD" w14:textId="77777777" w:rsidR="00F85641" w:rsidRDefault="00F85641" w:rsidP="00F85641">
      <w:pPr>
        <w:rPr>
          <w:rFonts w:ascii="Candara" w:hAnsi="Candara"/>
        </w:rPr>
      </w:pPr>
    </w:p>
    <w:p w14:paraId="5E2AB16C" w14:textId="77777777" w:rsidR="00F85641" w:rsidRDefault="00F85641" w:rsidP="00F85641">
      <w:pPr>
        <w:rPr>
          <w:rFonts w:ascii="Candara" w:hAnsi="Candara"/>
        </w:rPr>
      </w:pPr>
    </w:p>
    <w:p w14:paraId="26E569DB" w14:textId="77777777" w:rsidR="00F85641" w:rsidRPr="002635B3" w:rsidRDefault="00F85641" w:rsidP="00F85641">
      <w:pPr>
        <w:rPr>
          <w:rFonts w:ascii="Candara" w:hAnsi="Candara"/>
          <w:b/>
          <w:sz w:val="28"/>
          <w:szCs w:val="28"/>
        </w:rPr>
      </w:pPr>
      <w:r w:rsidRPr="002635B3">
        <w:rPr>
          <w:rFonts w:ascii="Candara" w:hAnsi="Candara"/>
          <w:b/>
          <w:sz w:val="28"/>
          <w:szCs w:val="28"/>
        </w:rPr>
        <w:t>Things you will need:</w:t>
      </w:r>
    </w:p>
    <w:p w14:paraId="4A1AC66F" w14:textId="77777777" w:rsidR="00F85641" w:rsidRDefault="00F85641" w:rsidP="00F85641">
      <w:pPr>
        <w:rPr>
          <w:rFonts w:ascii="Candara" w:hAnsi="Candara"/>
          <w:b/>
        </w:rPr>
      </w:pPr>
    </w:p>
    <w:p w14:paraId="003B5BEE" w14:textId="77777777" w:rsidR="00F85641" w:rsidRPr="00F85641" w:rsidRDefault="00F85641" w:rsidP="00F85641">
      <w:pPr>
        <w:rPr>
          <w:rFonts w:ascii="Candara" w:hAnsi="Candara"/>
        </w:rPr>
      </w:pPr>
      <w:r>
        <w:rPr>
          <w:rFonts w:ascii="Candara" w:hAnsi="Candara"/>
          <w:b/>
        </w:rPr>
        <w:t xml:space="preserve">1. Sword craft activity – </w:t>
      </w:r>
      <w:r>
        <w:rPr>
          <w:rFonts w:ascii="Candara" w:hAnsi="Candara"/>
        </w:rPr>
        <w:t xml:space="preserve">print out template, stiff card, foil, </w:t>
      </w:r>
    </w:p>
    <w:p w14:paraId="00427781" w14:textId="77777777" w:rsidR="00F85641" w:rsidRPr="00F85641" w:rsidRDefault="00F85641" w:rsidP="00F85641">
      <w:pPr>
        <w:rPr>
          <w:rFonts w:ascii="Candara" w:hAnsi="Candara"/>
        </w:rPr>
      </w:pPr>
      <w:r>
        <w:rPr>
          <w:rFonts w:ascii="Candara" w:hAnsi="Candara"/>
          <w:b/>
        </w:rPr>
        <w:t>2. Handcuffs craft activity</w:t>
      </w:r>
      <w:r w:rsidR="00FC3D20">
        <w:rPr>
          <w:rFonts w:ascii="Candara" w:hAnsi="Candara"/>
        </w:rPr>
        <w:t xml:space="preserve">   - card (coloured or white) or toilet roll tubes (1 per child), string, </w:t>
      </w:r>
    </w:p>
    <w:p w14:paraId="10EF52A1" w14:textId="77777777" w:rsidR="00F85641" w:rsidRDefault="00F85641" w:rsidP="00F85641">
      <w:pPr>
        <w:rPr>
          <w:rFonts w:ascii="Candara" w:hAnsi="Candara"/>
          <w:b/>
        </w:rPr>
      </w:pPr>
      <w:r>
        <w:rPr>
          <w:rFonts w:ascii="Candara" w:hAnsi="Candara"/>
          <w:b/>
        </w:rPr>
        <w:t>3.  Printed activity sheets for Explorers</w:t>
      </w:r>
    </w:p>
    <w:p w14:paraId="4841A645" w14:textId="77777777" w:rsidR="00F85641" w:rsidRPr="00FD79DF" w:rsidRDefault="00F85641" w:rsidP="00F85641">
      <w:pPr>
        <w:rPr>
          <w:rFonts w:ascii="Candara" w:hAnsi="Candara"/>
        </w:rPr>
      </w:pPr>
      <w:r>
        <w:rPr>
          <w:rFonts w:ascii="Candara" w:hAnsi="Candara"/>
          <w:b/>
        </w:rPr>
        <w:t xml:space="preserve">4. Props for game </w:t>
      </w:r>
      <w:r>
        <w:rPr>
          <w:rFonts w:ascii="Candara" w:hAnsi="Candara"/>
        </w:rPr>
        <w:t>plastic tray/plate, paper plate, rolled up newspaper.</w:t>
      </w:r>
    </w:p>
    <w:p w14:paraId="19947752" w14:textId="77777777" w:rsidR="00F85641" w:rsidRDefault="00F85641" w:rsidP="00F85641">
      <w:pPr>
        <w:rPr>
          <w:rFonts w:ascii="Candara" w:hAnsi="Candara"/>
          <w:b/>
        </w:rPr>
      </w:pPr>
    </w:p>
    <w:p w14:paraId="6FB25110" w14:textId="77777777" w:rsidR="00F85641" w:rsidRDefault="00F85641" w:rsidP="00F85641">
      <w:pPr>
        <w:rPr>
          <w:rFonts w:ascii="Candara" w:hAnsi="Candara"/>
        </w:rPr>
      </w:pPr>
      <w:r>
        <w:rPr>
          <w:rFonts w:ascii="Candara" w:hAnsi="Candara"/>
        </w:rPr>
        <w:t>Glue sticks, scissors, crayons/felt pens</w:t>
      </w:r>
      <w:proofErr w:type="gramStart"/>
      <w:r>
        <w:rPr>
          <w:rFonts w:ascii="Candara" w:hAnsi="Candara"/>
        </w:rPr>
        <w:t>, ,</w:t>
      </w:r>
      <w:proofErr w:type="gramEnd"/>
      <w:r>
        <w:rPr>
          <w:rFonts w:ascii="Candara" w:hAnsi="Candara"/>
        </w:rPr>
        <w:t xml:space="preserve"> sequins/shiny paper</w:t>
      </w:r>
      <w:r w:rsidR="00FC3D20">
        <w:rPr>
          <w:rFonts w:ascii="Candara" w:hAnsi="Candara"/>
        </w:rPr>
        <w:t>/stickers</w:t>
      </w:r>
      <w:r>
        <w:rPr>
          <w:rFonts w:ascii="Candara" w:hAnsi="Candara"/>
        </w:rPr>
        <w:t xml:space="preserve"> for craft to decorate swords</w:t>
      </w:r>
      <w:r w:rsidR="00FC3D20">
        <w:rPr>
          <w:rFonts w:ascii="Candara" w:hAnsi="Candara"/>
        </w:rPr>
        <w:t xml:space="preserve"> and hand cuffs</w:t>
      </w:r>
    </w:p>
    <w:p w14:paraId="26DCCF92" w14:textId="77777777" w:rsidR="00F85641" w:rsidRDefault="00F85641" w:rsidP="00F85641">
      <w:pPr>
        <w:rPr>
          <w:rFonts w:ascii="Candara" w:hAnsi="Candara"/>
          <w:b/>
          <w:sz w:val="28"/>
          <w:szCs w:val="28"/>
        </w:rPr>
      </w:pPr>
    </w:p>
    <w:p w14:paraId="0013D827" w14:textId="77777777" w:rsidR="00F85641" w:rsidRPr="002635B3" w:rsidRDefault="00F85641" w:rsidP="00F85641">
      <w:pPr>
        <w:rPr>
          <w:rFonts w:ascii="Candara" w:hAnsi="Candara"/>
          <w:b/>
          <w:sz w:val="28"/>
          <w:szCs w:val="28"/>
        </w:rPr>
      </w:pPr>
      <w:r w:rsidRPr="002635B3">
        <w:rPr>
          <w:rFonts w:ascii="Candara" w:hAnsi="Candara"/>
          <w:b/>
          <w:sz w:val="28"/>
          <w:szCs w:val="28"/>
        </w:rPr>
        <w:t>Craft Activity – Make and Remember</w:t>
      </w:r>
    </w:p>
    <w:p w14:paraId="145807EB" w14:textId="77777777" w:rsidR="00F85641" w:rsidRDefault="00F85641" w:rsidP="00F85641">
      <w:pPr>
        <w:rPr>
          <w:rFonts w:ascii="Candara" w:hAnsi="Candara"/>
        </w:rPr>
      </w:pPr>
    </w:p>
    <w:p w14:paraId="10347B3F" w14:textId="77777777" w:rsidR="00F85641" w:rsidRDefault="00F85641" w:rsidP="00F85641">
      <w:pPr>
        <w:rPr>
          <w:rFonts w:ascii="Candara" w:hAnsi="Candara"/>
        </w:rPr>
      </w:pPr>
      <w:r>
        <w:rPr>
          <w:rFonts w:ascii="Candara" w:hAnsi="Candara"/>
          <w:b/>
        </w:rPr>
        <w:t>Swords</w:t>
      </w:r>
    </w:p>
    <w:p w14:paraId="4868DBD9" w14:textId="77777777" w:rsidR="00F85641" w:rsidRDefault="00F85641" w:rsidP="00F85641">
      <w:pPr>
        <w:rPr>
          <w:rFonts w:ascii="Candara" w:hAnsi="Candara"/>
        </w:rPr>
      </w:pPr>
      <w:r>
        <w:rPr>
          <w:rFonts w:ascii="Candara" w:hAnsi="Candara"/>
        </w:rPr>
        <w:t xml:space="preserve">Print out the two sheets with the sword template.   Cut out the sword shapes.  Stick one to some stiff card and then cut out.  Stick other sword shape to the back.  Colour and decorate. </w:t>
      </w:r>
      <w:r w:rsidR="00FC3D20">
        <w:rPr>
          <w:rFonts w:ascii="Candara" w:hAnsi="Candara"/>
        </w:rPr>
        <w:t xml:space="preserve">  On one side write “They arrested Jesus and took him away” Luke </w:t>
      </w:r>
      <w:proofErr w:type="gramStart"/>
      <w:r w:rsidR="00FC3D20">
        <w:rPr>
          <w:rFonts w:ascii="Candara" w:hAnsi="Candara"/>
        </w:rPr>
        <w:t>22:54  On</w:t>
      </w:r>
      <w:proofErr w:type="gramEnd"/>
      <w:r w:rsidR="00FC3D20">
        <w:rPr>
          <w:rFonts w:ascii="Candara" w:hAnsi="Candara"/>
        </w:rPr>
        <w:t xml:space="preserve"> the other side write “Jesus was still in charge”</w:t>
      </w:r>
    </w:p>
    <w:p w14:paraId="79C6F1CF" w14:textId="77777777" w:rsidR="00FC3D20" w:rsidRDefault="00FC3D20" w:rsidP="00F85641">
      <w:pPr>
        <w:rPr>
          <w:rFonts w:ascii="Candara" w:hAnsi="Candara"/>
        </w:rPr>
      </w:pPr>
    </w:p>
    <w:p w14:paraId="603781FE" w14:textId="77777777" w:rsidR="00FC3D20" w:rsidRDefault="00FC3D20" w:rsidP="00F85641">
      <w:pPr>
        <w:rPr>
          <w:rFonts w:ascii="Candara" w:hAnsi="Candara"/>
        </w:rPr>
      </w:pPr>
      <w:r>
        <w:rPr>
          <w:rFonts w:ascii="Candara" w:hAnsi="Candara"/>
          <w:b/>
        </w:rPr>
        <w:t>Handcuffs</w:t>
      </w:r>
    </w:p>
    <w:p w14:paraId="4C82C769" w14:textId="77777777" w:rsidR="00FC3D20" w:rsidRDefault="00FC3D20" w:rsidP="00F85641">
      <w:pPr>
        <w:rPr>
          <w:rFonts w:ascii="Candara" w:hAnsi="Candara"/>
        </w:rPr>
      </w:pPr>
      <w:r>
        <w:rPr>
          <w:rFonts w:ascii="Candara" w:hAnsi="Candara"/>
        </w:rPr>
        <w:t>Make paper handcuffs using toilet roll inner tubes/cardboard tubes and string.  Cut the tube open lengthways and then cut it in half to make two cuffs.   Or staple a strip of card together to make a ring that can slip on and off the child’s hand.  Punch a hole in each cuff and tie string between them.</w:t>
      </w:r>
    </w:p>
    <w:p w14:paraId="5028F4B0" w14:textId="77777777" w:rsidR="00FC3D20" w:rsidRPr="00FC3D20" w:rsidRDefault="00FC3D20" w:rsidP="00F85641">
      <w:pPr>
        <w:rPr>
          <w:rFonts w:ascii="Candara" w:hAnsi="Candara"/>
        </w:rPr>
      </w:pPr>
      <w:r>
        <w:rPr>
          <w:rFonts w:ascii="Candara" w:hAnsi="Candara"/>
        </w:rPr>
        <w:t>On one cuff write “They arrested Jesus and took him away</w:t>
      </w:r>
      <w:proofErr w:type="gramStart"/>
      <w:r>
        <w:rPr>
          <w:rFonts w:ascii="Candara" w:hAnsi="Candara"/>
        </w:rPr>
        <w:t>”  and</w:t>
      </w:r>
      <w:proofErr w:type="gramEnd"/>
      <w:r>
        <w:rPr>
          <w:rFonts w:ascii="Candara" w:hAnsi="Candara"/>
        </w:rPr>
        <w:t xml:space="preserve"> on the other write “Jesus was still in charge”  Children can then decorate the cuffs with stickers and felt pens, collage </w:t>
      </w:r>
      <w:proofErr w:type="spellStart"/>
      <w:r>
        <w:rPr>
          <w:rFonts w:ascii="Candara" w:hAnsi="Candara"/>
        </w:rPr>
        <w:t>etc</w:t>
      </w:r>
      <w:proofErr w:type="spellEnd"/>
    </w:p>
    <w:p w14:paraId="4E3FF335" w14:textId="77777777" w:rsidR="00FC3D20" w:rsidRDefault="00FC3D20" w:rsidP="00F85641">
      <w:pPr>
        <w:rPr>
          <w:rFonts w:ascii="Candara" w:hAnsi="Candara"/>
        </w:rPr>
      </w:pPr>
    </w:p>
    <w:p w14:paraId="066207FB" w14:textId="77777777" w:rsidR="00FC3D20" w:rsidRDefault="00FC3D20" w:rsidP="00F85641">
      <w:pPr>
        <w:rPr>
          <w:rFonts w:ascii="Candara" w:hAnsi="Candara"/>
          <w:b/>
        </w:rPr>
      </w:pPr>
    </w:p>
    <w:p w14:paraId="79D8E5D9" w14:textId="77777777" w:rsidR="00FC3D20" w:rsidRPr="001A5DDF" w:rsidRDefault="00FC3D20" w:rsidP="00F85641">
      <w:pPr>
        <w:rPr>
          <w:rFonts w:ascii="Candara" w:hAnsi="Candara"/>
          <w:b/>
          <w:sz w:val="28"/>
          <w:szCs w:val="28"/>
        </w:rPr>
      </w:pPr>
      <w:r w:rsidRPr="001A5DDF">
        <w:rPr>
          <w:rFonts w:ascii="Candara" w:hAnsi="Candara"/>
          <w:b/>
          <w:sz w:val="28"/>
          <w:szCs w:val="28"/>
        </w:rPr>
        <w:lastRenderedPageBreak/>
        <w:t>Questions for Climbers  - use these as you do the craft together</w:t>
      </w:r>
    </w:p>
    <w:p w14:paraId="10F6A27B" w14:textId="77777777" w:rsidR="00FC3D20" w:rsidRDefault="00FC3D20" w:rsidP="00F85641">
      <w:pPr>
        <w:rPr>
          <w:rFonts w:ascii="Candara" w:hAnsi="Candara"/>
        </w:rPr>
      </w:pPr>
      <w:r>
        <w:rPr>
          <w:rFonts w:ascii="Candara" w:hAnsi="Candara"/>
          <w:b/>
        </w:rPr>
        <w:t xml:space="preserve">Who did the soldiers come to get at </w:t>
      </w:r>
      <w:proofErr w:type="gramStart"/>
      <w:r>
        <w:rPr>
          <w:rFonts w:ascii="Candara" w:hAnsi="Candara"/>
          <w:b/>
        </w:rPr>
        <w:t>night time</w:t>
      </w:r>
      <w:proofErr w:type="gramEnd"/>
      <w:r>
        <w:rPr>
          <w:rFonts w:ascii="Candara" w:hAnsi="Candara"/>
          <w:b/>
        </w:rPr>
        <w:t xml:space="preserve">?  </w:t>
      </w:r>
      <w:r>
        <w:rPr>
          <w:rFonts w:ascii="Candara" w:hAnsi="Candara"/>
        </w:rPr>
        <w:t>Jesus</w:t>
      </w:r>
    </w:p>
    <w:p w14:paraId="60C40AD8" w14:textId="77777777" w:rsidR="00FC3D20" w:rsidRDefault="00FC3D20" w:rsidP="00F85641">
      <w:pPr>
        <w:rPr>
          <w:rFonts w:ascii="Candara" w:hAnsi="Candara"/>
        </w:rPr>
      </w:pPr>
      <w:r>
        <w:rPr>
          <w:rFonts w:ascii="Candara" w:hAnsi="Candara"/>
          <w:b/>
        </w:rPr>
        <w:t>Was Jesus still in charge?</w:t>
      </w:r>
      <w:r>
        <w:rPr>
          <w:rFonts w:ascii="Candara" w:hAnsi="Candara"/>
        </w:rPr>
        <w:t xml:space="preserve">  Yes!</w:t>
      </w:r>
      <w:r>
        <w:rPr>
          <w:rFonts w:ascii="Candara" w:hAnsi="Candara"/>
          <w:b/>
        </w:rPr>
        <w:t xml:space="preserve">  How do you know?</w:t>
      </w:r>
      <w:r>
        <w:rPr>
          <w:rFonts w:ascii="Candara" w:hAnsi="Candara"/>
        </w:rPr>
        <w:t xml:space="preserve">  He didn’t run away.  He wasn’t afraid.</w:t>
      </w:r>
    </w:p>
    <w:p w14:paraId="5BE0E938" w14:textId="77777777" w:rsidR="00FC3D20" w:rsidRDefault="00FC3D20" w:rsidP="00F85641">
      <w:pPr>
        <w:rPr>
          <w:rFonts w:ascii="Candara" w:hAnsi="Candara"/>
        </w:rPr>
      </w:pPr>
      <w:r w:rsidRPr="00FC3D20">
        <w:rPr>
          <w:rFonts w:ascii="Candara" w:hAnsi="Candara"/>
          <w:i/>
        </w:rPr>
        <w:t>Talk about how Jesus is still in charge now.  Jesus is more powerful than the things that scare us now.  You will know what it is that your child is scared about  - help them to understand that Jesus is more powerful than those things.  Talk about how next time they are scared they can think about having powerful Jesus with us in charge and not scared of anything</w:t>
      </w:r>
      <w:r>
        <w:rPr>
          <w:rFonts w:ascii="Candara" w:hAnsi="Candara"/>
        </w:rPr>
        <w:t>.</w:t>
      </w:r>
    </w:p>
    <w:p w14:paraId="5E5FE0A2" w14:textId="77777777" w:rsidR="00FC3D20" w:rsidRPr="00FC3D20" w:rsidRDefault="00FC3D20" w:rsidP="00F85641">
      <w:pPr>
        <w:rPr>
          <w:rFonts w:ascii="Candara" w:hAnsi="Candara"/>
        </w:rPr>
      </w:pPr>
    </w:p>
    <w:p w14:paraId="1F399825" w14:textId="77777777" w:rsidR="00F85641" w:rsidRDefault="00F85641" w:rsidP="00F85641">
      <w:pPr>
        <w:rPr>
          <w:rFonts w:ascii="Candara" w:hAnsi="Candara"/>
          <w:b/>
        </w:rPr>
      </w:pPr>
    </w:p>
    <w:p w14:paraId="7F8E8F7D" w14:textId="77777777" w:rsidR="00FC3D20" w:rsidRPr="001A5DDF" w:rsidRDefault="00FC3D20" w:rsidP="00F85641">
      <w:pPr>
        <w:rPr>
          <w:rFonts w:ascii="Candara" w:hAnsi="Candara"/>
          <w:b/>
          <w:sz w:val="28"/>
          <w:szCs w:val="28"/>
        </w:rPr>
      </w:pPr>
      <w:r w:rsidRPr="001A5DDF">
        <w:rPr>
          <w:rFonts w:ascii="Candara" w:hAnsi="Candara"/>
          <w:b/>
          <w:sz w:val="28"/>
          <w:szCs w:val="28"/>
        </w:rPr>
        <w:t>Questions for Adventurers – use these as you do the craft together</w:t>
      </w:r>
    </w:p>
    <w:p w14:paraId="1B23BCA0" w14:textId="77777777" w:rsidR="00FC3D20" w:rsidRDefault="00FC3D20" w:rsidP="00F85641">
      <w:pPr>
        <w:rPr>
          <w:rFonts w:ascii="Candara" w:hAnsi="Candara"/>
        </w:rPr>
      </w:pPr>
      <w:r>
        <w:rPr>
          <w:rFonts w:ascii="Candara" w:hAnsi="Candara"/>
          <w:b/>
        </w:rPr>
        <w:t xml:space="preserve">Who came for Jesus at </w:t>
      </w:r>
      <w:proofErr w:type="gramStart"/>
      <w:r>
        <w:rPr>
          <w:rFonts w:ascii="Candara" w:hAnsi="Candara"/>
          <w:b/>
        </w:rPr>
        <w:t>night time</w:t>
      </w:r>
      <w:proofErr w:type="gramEnd"/>
      <w:r>
        <w:rPr>
          <w:rFonts w:ascii="Candara" w:hAnsi="Candara"/>
          <w:b/>
        </w:rPr>
        <w:t>?</w:t>
      </w:r>
    </w:p>
    <w:p w14:paraId="450816AC" w14:textId="77777777" w:rsidR="001A5DDF" w:rsidRDefault="001A5DDF" w:rsidP="00F85641">
      <w:pPr>
        <w:rPr>
          <w:rFonts w:ascii="Candara" w:hAnsi="Candara"/>
        </w:rPr>
      </w:pPr>
      <w:r>
        <w:rPr>
          <w:rFonts w:ascii="Candara" w:hAnsi="Candara"/>
          <w:b/>
        </w:rPr>
        <w:t>What do you think was frightening about what happened that night?</w:t>
      </w:r>
      <w:r>
        <w:rPr>
          <w:rFonts w:ascii="Candara" w:hAnsi="Candara"/>
        </w:rPr>
        <w:t xml:space="preserve"> </w:t>
      </w:r>
      <w:r>
        <w:rPr>
          <w:rFonts w:ascii="Candara" w:hAnsi="Candara"/>
          <w:b/>
        </w:rPr>
        <w:t xml:space="preserve">  </w:t>
      </w:r>
      <w:r>
        <w:rPr>
          <w:rFonts w:ascii="Candara" w:hAnsi="Candara"/>
        </w:rPr>
        <w:t>Dark, big crowd with swords and sticks who had come to arrest Jesus and take him away</w:t>
      </w:r>
    </w:p>
    <w:p w14:paraId="625AA870" w14:textId="77777777" w:rsidR="001A5DDF" w:rsidRPr="001A5DDF" w:rsidRDefault="001A5DDF" w:rsidP="00F85641">
      <w:pPr>
        <w:rPr>
          <w:rFonts w:ascii="Candara" w:hAnsi="Candara"/>
        </w:rPr>
      </w:pPr>
      <w:r>
        <w:rPr>
          <w:rFonts w:ascii="Candara" w:hAnsi="Candara"/>
          <w:b/>
        </w:rPr>
        <w:t>Why didn’t Jesus fight or run away?  Why wasn’t Jesus afraid?</w:t>
      </w:r>
      <w:r>
        <w:rPr>
          <w:rFonts w:ascii="Candara" w:hAnsi="Candara"/>
        </w:rPr>
        <w:t xml:space="preserve">  </w:t>
      </w:r>
      <w:proofErr w:type="gramStart"/>
      <w:r>
        <w:rPr>
          <w:rFonts w:ascii="Candara" w:hAnsi="Candara"/>
        </w:rPr>
        <w:t>Because Jesus was in charge.</w:t>
      </w:r>
      <w:proofErr w:type="gramEnd"/>
    </w:p>
    <w:p w14:paraId="4AFCB65D" w14:textId="77777777" w:rsidR="00FC3D20" w:rsidRDefault="001A5DDF" w:rsidP="00F85641">
      <w:pPr>
        <w:rPr>
          <w:rFonts w:ascii="Candara" w:hAnsi="Candara"/>
          <w:b/>
        </w:rPr>
      </w:pPr>
      <w:r>
        <w:rPr>
          <w:rFonts w:ascii="Candara" w:hAnsi="Candara"/>
          <w:b/>
        </w:rPr>
        <w:t>Can you remember the last time you were afraid?</w:t>
      </w:r>
    </w:p>
    <w:p w14:paraId="5BECFA48" w14:textId="77777777" w:rsidR="001A5DDF" w:rsidRPr="001A5DDF" w:rsidRDefault="001A5DDF" w:rsidP="00F85641">
      <w:pPr>
        <w:rPr>
          <w:rFonts w:ascii="Candara" w:hAnsi="Candara"/>
        </w:rPr>
      </w:pPr>
      <w:r>
        <w:rPr>
          <w:rFonts w:ascii="Candara" w:hAnsi="Candara"/>
          <w:b/>
        </w:rPr>
        <w:t xml:space="preserve">When you next feel afraid do you think Jesus is afraid?  What is Jesus afraid of?  </w:t>
      </w:r>
      <w:r>
        <w:rPr>
          <w:rFonts w:ascii="Candara" w:hAnsi="Candara"/>
        </w:rPr>
        <w:t>Nothing!</w:t>
      </w:r>
    </w:p>
    <w:p w14:paraId="2D4A7699" w14:textId="77777777" w:rsidR="001A5DDF" w:rsidRPr="001A5DDF" w:rsidRDefault="001A5DDF" w:rsidP="00F85641">
      <w:pPr>
        <w:rPr>
          <w:rFonts w:ascii="Candara" w:hAnsi="Candara"/>
          <w:b/>
        </w:rPr>
      </w:pPr>
      <w:r>
        <w:rPr>
          <w:rFonts w:ascii="Candara" w:hAnsi="Candara"/>
          <w:b/>
        </w:rPr>
        <w:t>What can you remember about Jesus the next time you feel afraid?</w:t>
      </w:r>
    </w:p>
    <w:p w14:paraId="1CB48847" w14:textId="77777777" w:rsidR="001A5DDF" w:rsidRDefault="001A5DDF" w:rsidP="00F85641">
      <w:pPr>
        <w:rPr>
          <w:rFonts w:ascii="Candara" w:hAnsi="Candara"/>
          <w:b/>
        </w:rPr>
      </w:pPr>
    </w:p>
    <w:p w14:paraId="54DCC437" w14:textId="77777777" w:rsidR="001A5DDF" w:rsidRDefault="001A5DDF" w:rsidP="00F85641">
      <w:pPr>
        <w:rPr>
          <w:rFonts w:ascii="Candara" w:hAnsi="Candara"/>
          <w:b/>
        </w:rPr>
      </w:pPr>
    </w:p>
    <w:p w14:paraId="34604334" w14:textId="77777777" w:rsidR="00F85641" w:rsidRPr="001A5DDF" w:rsidRDefault="00F85641" w:rsidP="00F85641">
      <w:pPr>
        <w:rPr>
          <w:rFonts w:ascii="Candara" w:hAnsi="Candara"/>
          <w:b/>
          <w:sz w:val="28"/>
          <w:szCs w:val="28"/>
        </w:rPr>
      </w:pPr>
      <w:r w:rsidRPr="001A5DDF">
        <w:rPr>
          <w:rFonts w:ascii="Candara" w:hAnsi="Candara"/>
          <w:b/>
          <w:sz w:val="28"/>
          <w:szCs w:val="28"/>
        </w:rPr>
        <w:t>Explorers (7-11’s)</w:t>
      </w:r>
    </w:p>
    <w:p w14:paraId="6BFEF7D5" w14:textId="77777777" w:rsidR="001A5DDF" w:rsidRDefault="001A5DDF" w:rsidP="00F85641">
      <w:pPr>
        <w:rPr>
          <w:rFonts w:ascii="Candara" w:hAnsi="Candara"/>
        </w:rPr>
      </w:pPr>
    </w:p>
    <w:p w14:paraId="2F768D55" w14:textId="77777777" w:rsidR="00F85641" w:rsidRDefault="00F85641" w:rsidP="00F85641">
      <w:pPr>
        <w:rPr>
          <w:rFonts w:ascii="Candara" w:hAnsi="Candara"/>
        </w:rPr>
      </w:pPr>
      <w:r>
        <w:rPr>
          <w:rFonts w:ascii="Candara" w:hAnsi="Candara"/>
        </w:rPr>
        <w:t>Print out the activity sheet.  Chil</w:t>
      </w:r>
      <w:r w:rsidR="001A5DDF">
        <w:rPr>
          <w:rFonts w:ascii="Candara" w:hAnsi="Candara"/>
        </w:rPr>
        <w:t>dren find the Bible passage.</w:t>
      </w:r>
    </w:p>
    <w:p w14:paraId="7218BF88" w14:textId="77777777" w:rsidR="001A5DDF" w:rsidRDefault="001A5DDF" w:rsidP="00F85641">
      <w:pPr>
        <w:rPr>
          <w:rFonts w:ascii="Candara" w:hAnsi="Candara"/>
        </w:rPr>
      </w:pPr>
      <w:r>
        <w:rPr>
          <w:rFonts w:ascii="Candara" w:hAnsi="Candara"/>
          <w:b/>
        </w:rPr>
        <w:t>Did you spot it?</w:t>
      </w:r>
      <w:r>
        <w:rPr>
          <w:rFonts w:ascii="Candara" w:hAnsi="Candara"/>
        </w:rPr>
        <w:t xml:space="preserve">  Children can retell the story – everyone takes it in turns to say one sentence.</w:t>
      </w:r>
    </w:p>
    <w:p w14:paraId="3A78B373" w14:textId="77777777" w:rsidR="001A5DDF" w:rsidRDefault="001A5DDF" w:rsidP="00F85641">
      <w:pPr>
        <w:rPr>
          <w:rFonts w:ascii="Candara" w:hAnsi="Candara"/>
        </w:rPr>
      </w:pPr>
      <w:r>
        <w:rPr>
          <w:rFonts w:ascii="Candara" w:hAnsi="Candara"/>
          <w:b/>
        </w:rPr>
        <w:t xml:space="preserve">What was frightening about what happened that night?  </w:t>
      </w:r>
      <w:r>
        <w:rPr>
          <w:rFonts w:ascii="Candara" w:hAnsi="Candara"/>
        </w:rPr>
        <w:t>Look at the “fear-o-meter”</w:t>
      </w:r>
    </w:p>
    <w:p w14:paraId="4389241C" w14:textId="77777777" w:rsidR="001A5DDF" w:rsidRDefault="001A5DDF" w:rsidP="00F85641">
      <w:pPr>
        <w:rPr>
          <w:rFonts w:ascii="Candara" w:hAnsi="Candara"/>
          <w:b/>
        </w:rPr>
      </w:pPr>
      <w:r>
        <w:rPr>
          <w:rFonts w:ascii="Candara" w:hAnsi="Candara"/>
          <w:b/>
        </w:rPr>
        <w:t>Which do you think would have been the most frightening?</w:t>
      </w:r>
    </w:p>
    <w:p w14:paraId="7F3B1E22" w14:textId="77777777" w:rsidR="001A5DDF" w:rsidRDefault="001A5DDF" w:rsidP="00F85641">
      <w:pPr>
        <w:rPr>
          <w:rFonts w:ascii="Candara" w:hAnsi="Candara"/>
        </w:rPr>
      </w:pPr>
      <w:r>
        <w:rPr>
          <w:rFonts w:ascii="Candara" w:hAnsi="Candara"/>
          <w:b/>
        </w:rPr>
        <w:t>How did Jesus react when they came to arrest him?  Why?</w:t>
      </w:r>
      <w:r>
        <w:rPr>
          <w:rFonts w:ascii="Candara" w:hAnsi="Candara"/>
        </w:rPr>
        <w:t xml:space="preserve">  Talk about the fact that Jesus was in charge and so didn’t fight back or run away; he knew that this was all part of God’s plan to defeat evil.</w:t>
      </w:r>
    </w:p>
    <w:p w14:paraId="1A0007FF" w14:textId="77777777" w:rsidR="001A5DDF" w:rsidRDefault="001A5DDF" w:rsidP="00F85641">
      <w:pPr>
        <w:rPr>
          <w:rFonts w:ascii="Candara" w:hAnsi="Candara"/>
          <w:b/>
        </w:rPr>
      </w:pPr>
      <w:r>
        <w:rPr>
          <w:rFonts w:ascii="Candara" w:hAnsi="Candara"/>
          <w:b/>
        </w:rPr>
        <w:t>Can you think of an example of evil that you have seen or heard about?</w:t>
      </w:r>
    </w:p>
    <w:p w14:paraId="0E3F8F0A" w14:textId="77777777" w:rsidR="001A5DDF" w:rsidRDefault="001A5DDF" w:rsidP="00F85641">
      <w:pPr>
        <w:rPr>
          <w:rFonts w:ascii="Candara" w:hAnsi="Candara"/>
        </w:rPr>
      </w:pPr>
      <w:r>
        <w:rPr>
          <w:rFonts w:ascii="Candara" w:hAnsi="Candara"/>
          <w:b/>
        </w:rPr>
        <w:t>Can you think of a time when you felt frightened because of what someone else was doing?</w:t>
      </w:r>
      <w:r>
        <w:rPr>
          <w:rFonts w:ascii="Candara" w:hAnsi="Candara"/>
        </w:rPr>
        <w:t xml:space="preserve">  Use the scale on the activity sheet to talk about how scared they were of different things</w:t>
      </w:r>
    </w:p>
    <w:p w14:paraId="375F3E76" w14:textId="77777777" w:rsidR="001A5DDF" w:rsidRDefault="00DF0BFF" w:rsidP="00F85641">
      <w:pPr>
        <w:rPr>
          <w:rFonts w:ascii="Candara" w:hAnsi="Candara"/>
          <w:b/>
        </w:rPr>
      </w:pPr>
      <w:r>
        <w:rPr>
          <w:rFonts w:ascii="Candara" w:hAnsi="Candara"/>
          <w:b/>
        </w:rPr>
        <w:t xml:space="preserve">Jesus is always in charge and always with those who trust him. </w:t>
      </w:r>
    </w:p>
    <w:p w14:paraId="5BEC07D0" w14:textId="77777777" w:rsidR="00DF0BFF" w:rsidRDefault="00DF0BFF" w:rsidP="00F85641">
      <w:pPr>
        <w:rPr>
          <w:rFonts w:ascii="Candara" w:hAnsi="Candara"/>
          <w:b/>
        </w:rPr>
      </w:pPr>
      <w:r>
        <w:rPr>
          <w:rFonts w:ascii="Candara" w:hAnsi="Candara"/>
          <w:b/>
        </w:rPr>
        <w:t>Next time you feel frightened what do you want to remember?</w:t>
      </w:r>
    </w:p>
    <w:p w14:paraId="08F49354" w14:textId="77777777" w:rsidR="00DF0BFF" w:rsidRPr="00DF0BFF" w:rsidRDefault="00DF0BFF" w:rsidP="00F85641">
      <w:pPr>
        <w:rPr>
          <w:rFonts w:ascii="Candara" w:hAnsi="Candara"/>
          <w:b/>
        </w:rPr>
      </w:pPr>
      <w:r>
        <w:rPr>
          <w:rFonts w:ascii="Candara" w:hAnsi="Candara"/>
          <w:b/>
        </w:rPr>
        <w:t>How does Jesus make a difference to the frightening situations you are in or that you see in the world?</w:t>
      </w:r>
    </w:p>
    <w:p w14:paraId="29C4AC0C" w14:textId="77777777" w:rsidR="001A5DDF" w:rsidRPr="001A5DDF" w:rsidRDefault="001A5DDF" w:rsidP="00F85641">
      <w:pPr>
        <w:rPr>
          <w:rFonts w:ascii="Candara" w:hAnsi="Candara"/>
          <w:b/>
        </w:rPr>
      </w:pPr>
    </w:p>
    <w:p w14:paraId="79091A7A" w14:textId="77777777" w:rsidR="001A5DDF" w:rsidRDefault="001A5DDF" w:rsidP="00F85641">
      <w:pPr>
        <w:rPr>
          <w:rFonts w:ascii="Candara" w:hAnsi="Candara"/>
        </w:rPr>
      </w:pPr>
    </w:p>
    <w:p w14:paraId="6D49BD84" w14:textId="77777777" w:rsidR="001A5DDF" w:rsidRDefault="001A5DDF" w:rsidP="00F85641">
      <w:pPr>
        <w:rPr>
          <w:rFonts w:ascii="Candara" w:hAnsi="Candara"/>
        </w:rPr>
      </w:pPr>
    </w:p>
    <w:p w14:paraId="40F87341" w14:textId="77777777" w:rsidR="001A5DDF" w:rsidRDefault="001A5DDF" w:rsidP="00F85641">
      <w:pPr>
        <w:rPr>
          <w:rFonts w:ascii="Candara" w:hAnsi="Candara"/>
        </w:rPr>
      </w:pPr>
    </w:p>
    <w:p w14:paraId="166A59A9" w14:textId="77777777" w:rsidR="00F85641" w:rsidRPr="002635B3" w:rsidRDefault="00F85641" w:rsidP="00F85641">
      <w:pPr>
        <w:rPr>
          <w:rFonts w:ascii="Candara" w:hAnsi="Candara"/>
          <w:b/>
          <w:sz w:val="28"/>
          <w:szCs w:val="28"/>
        </w:rPr>
      </w:pPr>
      <w:r w:rsidRPr="002635B3">
        <w:rPr>
          <w:rFonts w:ascii="Candara" w:hAnsi="Candara"/>
          <w:b/>
          <w:sz w:val="28"/>
          <w:szCs w:val="28"/>
        </w:rPr>
        <w:t>Game Idea</w:t>
      </w:r>
    </w:p>
    <w:p w14:paraId="08FE6218" w14:textId="77777777" w:rsidR="00DF0BFF" w:rsidRDefault="00DF0BFF" w:rsidP="00F85641">
      <w:pPr>
        <w:rPr>
          <w:rFonts w:ascii="Candara" w:hAnsi="Candara"/>
          <w:b/>
        </w:rPr>
      </w:pPr>
    </w:p>
    <w:p w14:paraId="2205E0F4" w14:textId="77777777" w:rsidR="00DF0BFF" w:rsidRDefault="00DF0BFF" w:rsidP="00F85641">
      <w:pPr>
        <w:rPr>
          <w:rFonts w:ascii="Candara" w:hAnsi="Candara"/>
          <w:b/>
        </w:rPr>
      </w:pPr>
    </w:p>
    <w:p w14:paraId="5693A6E3" w14:textId="77777777" w:rsidR="00DF0BFF" w:rsidRDefault="00DF0BFF" w:rsidP="00F85641">
      <w:pPr>
        <w:rPr>
          <w:rFonts w:ascii="Candara" w:hAnsi="Candara"/>
          <w:b/>
        </w:rPr>
      </w:pPr>
    </w:p>
    <w:p w14:paraId="79763FC8" w14:textId="77777777" w:rsidR="00F85641" w:rsidRDefault="00DF0BFF" w:rsidP="00F85641">
      <w:pPr>
        <w:rPr>
          <w:rFonts w:ascii="Candara" w:hAnsi="Candara"/>
        </w:rPr>
      </w:pPr>
      <w:r>
        <w:rPr>
          <w:rFonts w:ascii="Candara" w:hAnsi="Candara"/>
          <w:b/>
        </w:rPr>
        <w:t>SWORD FIGHT</w:t>
      </w:r>
    </w:p>
    <w:p w14:paraId="4879DC62" w14:textId="77777777" w:rsidR="00DF0BFF" w:rsidRDefault="00DF0BFF" w:rsidP="00F85641">
      <w:pPr>
        <w:rPr>
          <w:rFonts w:ascii="Candara" w:hAnsi="Candara"/>
        </w:rPr>
      </w:pPr>
      <w:r>
        <w:rPr>
          <w:rFonts w:ascii="Candara" w:hAnsi="Candara"/>
        </w:rPr>
        <w:t xml:space="preserve">You will need paper plates/plastic plates/large piece of cardboard – they must be larger than a child’s hand.  Compete in pairs.  </w:t>
      </w:r>
      <w:proofErr w:type="gramStart"/>
      <w:r>
        <w:rPr>
          <w:rFonts w:ascii="Candara" w:hAnsi="Candara"/>
        </w:rPr>
        <w:t>Each person balances a paper plate/cardboard on their</w:t>
      </w:r>
      <w:proofErr w:type="gramEnd"/>
      <w:r>
        <w:rPr>
          <w:rFonts w:ascii="Candara" w:hAnsi="Candara"/>
        </w:rPr>
        <w:t xml:space="preserve"> hand.  They may not hold it there.  </w:t>
      </w:r>
      <w:proofErr w:type="gramStart"/>
      <w:r>
        <w:rPr>
          <w:rFonts w:ascii="Candara" w:hAnsi="Candara"/>
        </w:rPr>
        <w:t>Each person must try to knock the persons paper plate off their</w:t>
      </w:r>
      <w:proofErr w:type="gramEnd"/>
      <w:r>
        <w:rPr>
          <w:rFonts w:ascii="Candara" w:hAnsi="Candara"/>
        </w:rPr>
        <w:t xml:space="preserve"> hand using a rolled up newspaper.  They can only hit the paper plate not their opponents arm!  The winner is the one with their plate still on their hand.</w:t>
      </w:r>
    </w:p>
    <w:p w14:paraId="060877D8" w14:textId="77777777" w:rsidR="00DF0BFF" w:rsidRPr="00DF0BFF" w:rsidRDefault="00DF0BFF" w:rsidP="00F85641">
      <w:pPr>
        <w:rPr>
          <w:rFonts w:ascii="Candara" w:hAnsi="Candara"/>
        </w:rPr>
      </w:pPr>
    </w:p>
    <w:p w14:paraId="0DEA3D96" w14:textId="77777777" w:rsidR="00DF0BFF" w:rsidRPr="00DF0BFF" w:rsidRDefault="00DF0BFF" w:rsidP="00F85641">
      <w:pPr>
        <w:rPr>
          <w:rFonts w:ascii="Candara" w:hAnsi="Candara"/>
        </w:rPr>
      </w:pPr>
    </w:p>
    <w:p w14:paraId="6E496C18" w14:textId="77777777" w:rsidR="00F85641" w:rsidRDefault="00F85641" w:rsidP="00F85641">
      <w:pPr>
        <w:rPr>
          <w:rFonts w:ascii="Candara" w:hAnsi="Candara"/>
        </w:rPr>
      </w:pPr>
      <w:r>
        <w:rPr>
          <w:rFonts w:ascii="Candara" w:hAnsi="Candara"/>
          <w:b/>
        </w:rPr>
        <w:t xml:space="preserve">Ask children “Why do you think we played that game?” </w:t>
      </w:r>
      <w:r>
        <w:rPr>
          <w:rFonts w:ascii="Candara" w:hAnsi="Candara"/>
        </w:rPr>
        <w:t xml:space="preserve">  See what suggestions they come up with.</w:t>
      </w:r>
    </w:p>
    <w:p w14:paraId="11C4D54D" w14:textId="77777777" w:rsidR="00F85641" w:rsidRDefault="00DF0BFF" w:rsidP="00F85641">
      <w:pPr>
        <w:rPr>
          <w:rFonts w:ascii="Candara" w:hAnsi="Candara"/>
        </w:rPr>
      </w:pPr>
      <w:r>
        <w:rPr>
          <w:rFonts w:ascii="Candara" w:hAnsi="Candara"/>
        </w:rPr>
        <w:t>Today’s story didn’t end up in a sword fight.  Jesus wouldn’t let his disciples fight physically. Instead he let his enemies arrest him because he was in charge.</w:t>
      </w:r>
    </w:p>
    <w:p w14:paraId="473792C2" w14:textId="77777777" w:rsidR="00DF0BFF" w:rsidRPr="009C64BC" w:rsidRDefault="00DF0BFF" w:rsidP="00F85641">
      <w:pPr>
        <w:rPr>
          <w:rFonts w:ascii="Times" w:eastAsia="Times New Roman" w:hAnsi="Times"/>
          <w:sz w:val="20"/>
          <w:szCs w:val="20"/>
        </w:rPr>
      </w:pPr>
    </w:p>
    <w:p w14:paraId="3A0607A0" w14:textId="77777777" w:rsidR="00F85641" w:rsidRPr="00DF0BFF" w:rsidRDefault="00F85641" w:rsidP="00F85641">
      <w:pPr>
        <w:rPr>
          <w:rFonts w:ascii="Candara" w:hAnsi="Candara"/>
          <w:b/>
          <w:sz w:val="28"/>
          <w:szCs w:val="28"/>
        </w:rPr>
      </w:pPr>
      <w:r w:rsidRPr="00DF0BFF">
        <w:rPr>
          <w:rFonts w:ascii="Candara" w:hAnsi="Candara"/>
          <w:b/>
          <w:sz w:val="28"/>
          <w:szCs w:val="28"/>
        </w:rPr>
        <w:t>Pray</w:t>
      </w:r>
    </w:p>
    <w:p w14:paraId="145F553A" w14:textId="77777777" w:rsidR="00DF0BFF" w:rsidRPr="00DF0BFF" w:rsidRDefault="00DF0BFF" w:rsidP="00F85641">
      <w:pPr>
        <w:rPr>
          <w:rFonts w:ascii="Candara" w:hAnsi="Candara"/>
        </w:rPr>
      </w:pPr>
      <w:r>
        <w:rPr>
          <w:rFonts w:ascii="Candara" w:hAnsi="Candara"/>
          <w:b/>
        </w:rPr>
        <w:t>Write a prayer together that you could pray the next time you are afraid.</w:t>
      </w:r>
      <w:r>
        <w:rPr>
          <w:rFonts w:ascii="Candara" w:hAnsi="Candara"/>
        </w:rPr>
        <w:t xml:space="preserve">  Perhaps you could put it up somewhere in your home to remind you that you can always pray and ask Jesus to help you.</w:t>
      </w:r>
    </w:p>
    <w:p w14:paraId="28554C37" w14:textId="77777777" w:rsidR="00DF0BFF" w:rsidRDefault="00DF0BFF" w:rsidP="00F85641">
      <w:pPr>
        <w:rPr>
          <w:rFonts w:ascii="Candara" w:hAnsi="Candara"/>
        </w:rPr>
      </w:pPr>
    </w:p>
    <w:p w14:paraId="6B59B205" w14:textId="77777777" w:rsidR="00DF0BFF" w:rsidRDefault="00DF0BFF" w:rsidP="00F85641">
      <w:pPr>
        <w:rPr>
          <w:rFonts w:ascii="Candara" w:hAnsi="Candara"/>
        </w:rPr>
      </w:pPr>
      <w:r>
        <w:rPr>
          <w:rFonts w:ascii="Candara" w:hAnsi="Candara"/>
        </w:rPr>
        <w:t xml:space="preserve">Dear Jesus </w:t>
      </w:r>
    </w:p>
    <w:p w14:paraId="6B0F5410" w14:textId="77777777" w:rsidR="00DF0BFF" w:rsidRDefault="00DF0BFF" w:rsidP="00F85641">
      <w:pPr>
        <w:rPr>
          <w:rFonts w:ascii="Candara" w:hAnsi="Candara"/>
          <w:i/>
        </w:rPr>
      </w:pPr>
      <w:r>
        <w:rPr>
          <w:rFonts w:ascii="Candara" w:hAnsi="Candara"/>
        </w:rPr>
        <w:t>Thank you that you went with the soldiers because you weren’t afraid.  Please help me to remember  …</w:t>
      </w:r>
      <w:r>
        <w:rPr>
          <w:rFonts w:ascii="Candara" w:hAnsi="Candara"/>
          <w:i/>
        </w:rPr>
        <w:t>add in a situation that they talked about earlier…what would they like to remember about Jesus from today’s Bible story</w:t>
      </w:r>
    </w:p>
    <w:p w14:paraId="4618D988" w14:textId="77777777" w:rsidR="00DF0BFF" w:rsidRDefault="00DF0BFF" w:rsidP="00F85641">
      <w:pPr>
        <w:rPr>
          <w:rFonts w:ascii="Candara" w:hAnsi="Candara"/>
          <w:i/>
        </w:rPr>
      </w:pPr>
    </w:p>
    <w:p w14:paraId="425E09A7" w14:textId="77777777" w:rsidR="00DF0BFF" w:rsidRPr="00DF0BFF" w:rsidRDefault="00DF0BFF" w:rsidP="00F85641">
      <w:pPr>
        <w:rPr>
          <w:rFonts w:ascii="Candara" w:hAnsi="Candara"/>
          <w:b/>
        </w:rPr>
      </w:pPr>
      <w:r w:rsidRPr="00DF0BFF">
        <w:rPr>
          <w:rFonts w:ascii="Candara" w:hAnsi="Candara"/>
          <w:b/>
        </w:rPr>
        <w:t>AMEN</w:t>
      </w:r>
    </w:p>
    <w:p w14:paraId="2CA51DF1" w14:textId="77777777" w:rsidR="00DF0BFF" w:rsidRDefault="00DF0BFF" w:rsidP="00F85641">
      <w:pPr>
        <w:rPr>
          <w:rFonts w:ascii="Candara" w:hAnsi="Candara"/>
        </w:rPr>
      </w:pPr>
    </w:p>
    <w:p w14:paraId="557A6AF6" w14:textId="77777777" w:rsidR="00DF0BFF" w:rsidRPr="00DF0BFF" w:rsidRDefault="00F85641" w:rsidP="00F85641">
      <w:pPr>
        <w:rPr>
          <w:rFonts w:ascii="Candara" w:hAnsi="Candara"/>
        </w:rPr>
      </w:pPr>
      <w:r w:rsidRPr="002635B3">
        <w:rPr>
          <w:rFonts w:ascii="Candara" w:hAnsi="Candara"/>
          <w:b/>
        </w:rPr>
        <w:t>Climbers</w:t>
      </w:r>
      <w:r>
        <w:rPr>
          <w:rFonts w:ascii="Candara" w:hAnsi="Candara"/>
        </w:rPr>
        <w:t xml:space="preserve"> </w:t>
      </w:r>
      <w:r w:rsidR="00DF0BFF">
        <w:rPr>
          <w:rFonts w:ascii="Candara" w:hAnsi="Candara"/>
        </w:rPr>
        <w:t>could repeat the prayers that Laura did in their video</w:t>
      </w:r>
    </w:p>
    <w:p w14:paraId="546632FC" w14:textId="77777777" w:rsidR="00F85641" w:rsidRDefault="00F85641" w:rsidP="00F85641">
      <w:pPr>
        <w:rPr>
          <w:rFonts w:ascii="Candara" w:hAnsi="Candara"/>
        </w:rPr>
      </w:pPr>
      <w:proofErr w:type="gramStart"/>
      <w:r w:rsidRPr="002635B3">
        <w:rPr>
          <w:rFonts w:ascii="Candara" w:hAnsi="Candara"/>
          <w:b/>
        </w:rPr>
        <w:t>Hands Up “Wow” prayers.</w:t>
      </w:r>
      <w:proofErr w:type="gramEnd"/>
      <w:r>
        <w:rPr>
          <w:rFonts w:ascii="Candara" w:hAnsi="Candara"/>
        </w:rPr>
        <w:t xml:space="preserve">  Start with hands in the air.</w:t>
      </w:r>
    </w:p>
    <w:p w14:paraId="6FBEE2A8" w14:textId="77777777" w:rsidR="00F85641" w:rsidRDefault="00F85641" w:rsidP="00F85641">
      <w:pPr>
        <w:rPr>
          <w:rFonts w:ascii="Candara" w:hAnsi="Candara"/>
        </w:rPr>
      </w:pPr>
      <w:r w:rsidRPr="002635B3">
        <w:rPr>
          <w:rFonts w:ascii="Candara" w:hAnsi="Candara"/>
          <w:b/>
        </w:rPr>
        <w:t>Hands in prayers.</w:t>
      </w:r>
      <w:r>
        <w:rPr>
          <w:rFonts w:ascii="Candara" w:hAnsi="Candara"/>
        </w:rPr>
        <w:t xml:space="preserve">  Put hands together.</w:t>
      </w:r>
    </w:p>
    <w:p w14:paraId="090A4391" w14:textId="77777777" w:rsidR="00F85641" w:rsidRDefault="00F85641" w:rsidP="00F85641">
      <w:pPr>
        <w:rPr>
          <w:rFonts w:ascii="Candara" w:hAnsi="Candara"/>
        </w:rPr>
      </w:pPr>
    </w:p>
    <w:p w14:paraId="69CEC0F4" w14:textId="77777777" w:rsidR="00F85641" w:rsidRDefault="00F85641" w:rsidP="00F85641">
      <w:pPr>
        <w:rPr>
          <w:rFonts w:ascii="Candara" w:hAnsi="Candara"/>
        </w:rPr>
      </w:pPr>
      <w:r>
        <w:rPr>
          <w:rFonts w:ascii="Candara" w:hAnsi="Candara"/>
        </w:rPr>
        <w:t>They will also love saying the Lord’s Prayer together  - with actions!!</w:t>
      </w:r>
    </w:p>
    <w:p w14:paraId="3BCD4215" w14:textId="77777777" w:rsidR="00F85641" w:rsidRPr="002635B3" w:rsidRDefault="00F85641" w:rsidP="00F85641">
      <w:pPr>
        <w:rPr>
          <w:rFonts w:ascii="Candara" w:hAnsi="Candara"/>
        </w:rPr>
      </w:pPr>
    </w:p>
    <w:p w14:paraId="4C6CF99E" w14:textId="77777777" w:rsidR="00F85641" w:rsidRPr="00F80952" w:rsidRDefault="00F85641" w:rsidP="00F85641">
      <w:pPr>
        <w:rPr>
          <w:rFonts w:ascii="Candara" w:hAnsi="Candara"/>
        </w:rPr>
      </w:pPr>
    </w:p>
    <w:p w14:paraId="0BB10203" w14:textId="77777777" w:rsidR="00F85641" w:rsidRPr="00F80952" w:rsidRDefault="00F85641">
      <w:pPr>
        <w:rPr>
          <w:rFonts w:ascii="Candara" w:hAnsi="Candara"/>
        </w:rPr>
      </w:pPr>
    </w:p>
    <w:sectPr w:rsidR="00F85641" w:rsidRPr="00F80952" w:rsidSect="00F80952">
      <w:pgSz w:w="11900" w:h="16840"/>
      <w:pgMar w:top="1440" w:right="1304"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41"/>
    <w:rsid w:val="001A5DDF"/>
    <w:rsid w:val="009C2321"/>
    <w:rsid w:val="00A620BE"/>
    <w:rsid w:val="00C46462"/>
    <w:rsid w:val="00DF0BFF"/>
    <w:rsid w:val="00E159A7"/>
    <w:rsid w:val="00E41F87"/>
    <w:rsid w:val="00F80952"/>
    <w:rsid w:val="00F85641"/>
    <w:rsid w:val="00FC3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B47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6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ire:Library:Application%20Support:Microsoft:Office:User%20Templates:My%20Templates: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Document2.dotx</Template>
  <TotalTime>42</TotalTime>
  <Pages>3</Pages>
  <Words>1073</Words>
  <Characters>4811</Characters>
  <Application>Microsoft Macintosh Word</Application>
  <DocSecurity>0</DocSecurity>
  <Lines>126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Mason</dc:creator>
  <cp:keywords/>
  <dc:description/>
  <cp:lastModifiedBy>Claire Mason</cp:lastModifiedBy>
  <cp:revision>2</cp:revision>
  <dcterms:created xsi:type="dcterms:W3CDTF">2020-04-03T16:33:00Z</dcterms:created>
  <dcterms:modified xsi:type="dcterms:W3CDTF">2020-04-03T20:13:00Z</dcterms:modified>
  <cp:category/>
</cp:coreProperties>
</file>